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8F" w:rsidRDefault="00DC511F">
      <w:pPr>
        <w:jc w:val="center"/>
        <w:rPr>
          <w:rFonts w:ascii="HfW cursive bold" w:hAnsi="HfW cursive bold"/>
          <w:sz w:val="28"/>
          <w:szCs w:val="28"/>
          <w:u w:val="single"/>
        </w:rPr>
      </w:pPr>
      <w:bookmarkStart w:id="0" w:name="_GoBack"/>
      <w:bookmarkEnd w:id="0"/>
      <w:r>
        <w:rPr>
          <w:rFonts w:ascii="HfW cursive bold" w:hAnsi="HfW cursive bold"/>
          <w:sz w:val="28"/>
          <w:szCs w:val="28"/>
          <w:u w:val="single"/>
        </w:rPr>
        <w:t>A Member Of My Family</w:t>
      </w:r>
    </w:p>
    <w:p w:rsidR="0090728F" w:rsidRDefault="00DC511F">
      <w:r>
        <w:rPr>
          <w:rFonts w:ascii="HfW cursive bold" w:hAnsi="HfW cursive bold"/>
          <w:sz w:val="28"/>
          <w:szCs w:val="28"/>
        </w:rPr>
        <w:t>Write a character description of a member of your family.  You can add photos or pictures of your family too.</w:t>
      </w:r>
    </w:p>
    <w:sectPr w:rsidR="0090728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1F" w:rsidRDefault="00DC511F">
      <w:pPr>
        <w:spacing w:after="0" w:line="240" w:lineRule="auto"/>
      </w:pPr>
      <w:r>
        <w:separator/>
      </w:r>
    </w:p>
  </w:endnote>
  <w:endnote w:type="continuationSeparator" w:id="0">
    <w:p w:rsidR="00DC511F" w:rsidRDefault="00DC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1F" w:rsidRDefault="00DC51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511F" w:rsidRDefault="00DC5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728F"/>
    <w:rsid w:val="0090728F"/>
    <w:rsid w:val="00DC511F"/>
    <w:rsid w:val="00E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1C83F-B69E-4E5C-B748-F2BDEC21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2020-03-22T11:32:00Z</dcterms:created>
  <dcterms:modified xsi:type="dcterms:W3CDTF">2020-03-22T11:32:00Z</dcterms:modified>
</cp:coreProperties>
</file>